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39" w:rsidRPr="00852033" w:rsidRDefault="00C35C39" w:rsidP="00852033">
      <w:pPr>
        <w:ind w:left="0" w:firstLine="0"/>
        <w:jc w:val="right"/>
        <w:rPr>
          <w:rFonts w:ascii="Times New Roman" w:hAnsi="Times New Roman"/>
          <w:sz w:val="28"/>
          <w:szCs w:val="28"/>
          <w:lang w:eastAsia="it-IT"/>
        </w:rPr>
      </w:pPr>
      <w:r w:rsidRPr="0085203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it-IT"/>
        </w:rPr>
        <w:t>A tutti i soci</w:t>
      </w:r>
    </w:p>
    <w:p w:rsidR="00C35C39" w:rsidRPr="00852033" w:rsidRDefault="00C35C39" w:rsidP="00852033">
      <w:pPr>
        <w:spacing w:after="240"/>
        <w:ind w:left="0" w:firstLine="0"/>
        <w:jc w:val="left"/>
        <w:rPr>
          <w:rFonts w:ascii="Times New Roman" w:hAnsi="Times New Roman"/>
          <w:sz w:val="28"/>
          <w:szCs w:val="28"/>
          <w:lang w:eastAsia="it-IT"/>
        </w:rPr>
      </w:pPr>
      <w:r w:rsidRPr="00852033">
        <w:rPr>
          <w:rFonts w:ascii="Times New Roman" w:hAnsi="Times New Roman"/>
          <w:sz w:val="24"/>
          <w:szCs w:val="24"/>
          <w:lang w:eastAsia="it-IT"/>
        </w:rPr>
        <w:br/>
      </w:r>
      <w:r w:rsidRPr="00852033"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  <w:t>OGGETTO: Convocazione Assemblea ordinaria dei soci.</w:t>
      </w:r>
    </w:p>
    <w:p w:rsidR="00C35C39" w:rsidRPr="00852033" w:rsidRDefault="00C35C39" w:rsidP="00852033">
      <w:pPr>
        <w:ind w:left="0" w:firstLine="0"/>
        <w:rPr>
          <w:rFonts w:ascii="Tahoma" w:hAnsi="Tahoma" w:cs="Tahoma"/>
          <w:sz w:val="24"/>
          <w:szCs w:val="24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Il giorno</w:t>
      </w:r>
      <w:r>
        <w:rPr>
          <w:rFonts w:ascii="Tahoma" w:hAnsi="Tahoma" w:cs="Tahoma"/>
          <w:b/>
          <w:color w:val="000000"/>
          <w:sz w:val="24"/>
          <w:szCs w:val="24"/>
          <w:lang w:eastAsia="it-IT"/>
        </w:rPr>
        <w:t xml:space="preserve"> 14 MARZO 2019,</w:t>
      </w: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 xml:space="preserve"> alle ore 6:00 in prima convocazione e alle </w:t>
      </w:r>
      <w:r w:rsidRPr="00852033">
        <w:rPr>
          <w:rFonts w:ascii="Tahoma" w:hAnsi="Tahoma" w:cs="Tahoma"/>
          <w:b/>
          <w:bCs/>
          <w:color w:val="000000"/>
          <w:sz w:val="24"/>
          <w:szCs w:val="24"/>
          <w:lang w:eastAsia="it-IT"/>
        </w:rPr>
        <w:t xml:space="preserve">ore </w:t>
      </w:r>
      <w:r>
        <w:rPr>
          <w:rFonts w:ascii="Tahoma" w:hAnsi="Tahoma" w:cs="Tahoma"/>
          <w:b/>
          <w:bCs/>
          <w:color w:val="000000"/>
          <w:sz w:val="24"/>
          <w:szCs w:val="24"/>
          <w:lang w:eastAsia="it-IT"/>
        </w:rPr>
        <w:t>13</w:t>
      </w:r>
      <w:r w:rsidRPr="00852033">
        <w:rPr>
          <w:rFonts w:ascii="Tahoma" w:hAnsi="Tahoma" w:cs="Tahoma"/>
          <w:b/>
          <w:bCs/>
          <w:color w:val="000000"/>
          <w:sz w:val="24"/>
          <w:szCs w:val="24"/>
          <w:lang w:eastAsia="it-IT"/>
        </w:rPr>
        <w:t>:00</w:t>
      </w: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 xml:space="preserve"> in seconda convocazione, in </w:t>
      </w:r>
      <w:r w:rsidRPr="00852033">
        <w:rPr>
          <w:rFonts w:ascii="Tahoma" w:hAnsi="Tahoma" w:cs="Tahoma"/>
          <w:b/>
          <w:bCs/>
          <w:color w:val="000000"/>
          <w:sz w:val="24"/>
          <w:szCs w:val="24"/>
          <w:lang w:eastAsia="it-IT"/>
        </w:rPr>
        <w:t xml:space="preserve">via </w:t>
      </w:r>
      <w:r>
        <w:rPr>
          <w:rFonts w:ascii="Tahoma" w:hAnsi="Tahoma" w:cs="Tahoma"/>
          <w:b/>
          <w:bCs/>
          <w:color w:val="000000"/>
          <w:sz w:val="24"/>
          <w:szCs w:val="24"/>
          <w:lang w:eastAsia="it-IT"/>
        </w:rPr>
        <w:t xml:space="preserve">Galvani </w:t>
      </w:r>
      <w:smartTag w:uri="urn:schemas-microsoft-com:office:smarttags" w:element="metricconverter">
        <w:smartTagPr>
          <w:attr w:name="ProductID" w:val="94 a"/>
        </w:smartTagPr>
        <w:r>
          <w:rPr>
            <w:rFonts w:ascii="Tahoma" w:hAnsi="Tahoma" w:cs="Tahoma"/>
            <w:b/>
            <w:bCs/>
            <w:color w:val="000000"/>
            <w:sz w:val="24"/>
            <w:szCs w:val="24"/>
            <w:lang w:eastAsia="it-IT"/>
          </w:rPr>
          <w:t xml:space="preserve">94 </w:t>
        </w:r>
        <w:r w:rsidRPr="00852033">
          <w:rPr>
            <w:rFonts w:ascii="Tahoma" w:hAnsi="Tahoma" w:cs="Tahoma"/>
            <w:b/>
            <w:bCs/>
            <w:color w:val="000000"/>
            <w:sz w:val="24"/>
            <w:szCs w:val="24"/>
            <w:lang w:eastAsia="it-IT"/>
          </w:rPr>
          <w:t>a</w:t>
        </w:r>
      </w:smartTag>
      <w:r w:rsidRPr="00852033">
        <w:rPr>
          <w:rFonts w:ascii="Tahoma" w:hAnsi="Tahoma" w:cs="Tahoma"/>
          <w:b/>
          <w:bCs/>
          <w:color w:val="000000"/>
          <w:sz w:val="24"/>
          <w:szCs w:val="24"/>
          <w:lang w:eastAsia="it-IT"/>
        </w:rPr>
        <w:t xml:space="preserve"> Legnano (MI)</w:t>
      </w: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, si terrà l’Assemblea ordinaria dei soci dell’Associazione di promozione sociale “ElasticaMente”, per discutere e deliberare in merito al seguente Ordine del Giorno:</w:t>
      </w:r>
    </w:p>
    <w:p w:rsidR="00C35C39" w:rsidRPr="00852033" w:rsidRDefault="00C35C39" w:rsidP="00852033">
      <w:pPr>
        <w:ind w:left="0" w:firstLine="0"/>
        <w:jc w:val="left"/>
        <w:rPr>
          <w:rFonts w:ascii="Tahoma" w:hAnsi="Tahoma" w:cs="Tahoma"/>
          <w:sz w:val="24"/>
          <w:szCs w:val="24"/>
          <w:lang w:eastAsia="it-IT"/>
        </w:rPr>
      </w:pPr>
    </w:p>
    <w:p w:rsidR="00C35C39" w:rsidRPr="00852033" w:rsidRDefault="00C35C39" w:rsidP="00852033">
      <w:pPr>
        <w:numPr>
          <w:ilvl w:val="0"/>
          <w:numId w:val="8"/>
        </w:numPr>
        <w:ind w:left="709"/>
        <w:jc w:val="left"/>
        <w:textAlignment w:val="baseline"/>
        <w:rPr>
          <w:rFonts w:ascii="Tahoma" w:hAnsi="Tahoma" w:cs="Tahoma"/>
          <w:b/>
          <w:bCs/>
          <w:color w:val="000000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 xml:space="preserve">Lettura e approvazione verbale della seduta precedente </w:t>
      </w:r>
    </w:p>
    <w:p w:rsidR="00C35C39" w:rsidRPr="00B124F7" w:rsidRDefault="00C35C39" w:rsidP="00852033">
      <w:pPr>
        <w:numPr>
          <w:ilvl w:val="0"/>
          <w:numId w:val="8"/>
        </w:numPr>
        <w:ind w:left="709"/>
        <w:jc w:val="left"/>
        <w:textAlignment w:val="baseline"/>
        <w:rPr>
          <w:rFonts w:ascii="Tahoma" w:hAnsi="Tahoma" w:cs="Tahoma"/>
          <w:b/>
          <w:bCs/>
          <w:color w:val="000000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 xml:space="preserve">Approvazione bilancio consuntivo anno 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>2018</w:t>
      </w:r>
    </w:p>
    <w:p w:rsidR="00C35C39" w:rsidRPr="00852033" w:rsidRDefault="00C35C39" w:rsidP="00852033">
      <w:pPr>
        <w:numPr>
          <w:ilvl w:val="0"/>
          <w:numId w:val="8"/>
        </w:numPr>
        <w:ind w:left="709"/>
        <w:jc w:val="left"/>
        <w:textAlignment w:val="baseline"/>
        <w:rPr>
          <w:rFonts w:ascii="Tahoma" w:hAnsi="Tahoma" w:cs="Tahoma"/>
          <w:b/>
          <w:bCs/>
          <w:color w:val="000000"/>
          <w:lang w:eastAsia="it-IT"/>
        </w:rPr>
      </w:pPr>
      <w:r>
        <w:rPr>
          <w:rFonts w:ascii="Tahoma" w:hAnsi="Tahoma" w:cs="Tahoma"/>
          <w:color w:val="000000"/>
          <w:sz w:val="24"/>
          <w:szCs w:val="24"/>
          <w:lang w:eastAsia="it-IT"/>
        </w:rPr>
        <w:t>Presentazione bilancio preventivo 2019</w:t>
      </w:r>
    </w:p>
    <w:p w:rsidR="00C35C39" w:rsidRPr="00B124F7" w:rsidRDefault="00C35C39" w:rsidP="00852033">
      <w:pPr>
        <w:numPr>
          <w:ilvl w:val="0"/>
          <w:numId w:val="8"/>
        </w:numPr>
        <w:ind w:left="709"/>
        <w:jc w:val="left"/>
        <w:textAlignment w:val="baseline"/>
        <w:rPr>
          <w:rFonts w:ascii="Tahoma" w:hAnsi="Tahoma" w:cs="Tahoma"/>
          <w:b/>
          <w:bCs/>
          <w:color w:val="000000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Delibera quote associative anno 201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>9</w:t>
      </w: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 xml:space="preserve"> e donazioni associative</w:t>
      </w:r>
    </w:p>
    <w:p w:rsidR="00C35C39" w:rsidRPr="00852033" w:rsidRDefault="00C35C39" w:rsidP="00852033">
      <w:pPr>
        <w:numPr>
          <w:ilvl w:val="0"/>
          <w:numId w:val="8"/>
        </w:numPr>
        <w:ind w:left="709"/>
        <w:jc w:val="left"/>
        <w:textAlignment w:val="baseline"/>
        <w:rPr>
          <w:rFonts w:ascii="Tahoma" w:hAnsi="Tahoma" w:cs="Tahoma"/>
          <w:b/>
          <w:bCs/>
          <w:color w:val="000000"/>
          <w:lang w:eastAsia="it-IT"/>
        </w:rPr>
      </w:pPr>
      <w:r>
        <w:rPr>
          <w:rFonts w:ascii="Tahoma" w:hAnsi="Tahoma" w:cs="Tahoma"/>
          <w:color w:val="000000"/>
          <w:sz w:val="24"/>
          <w:szCs w:val="24"/>
          <w:lang w:eastAsia="it-IT"/>
        </w:rPr>
        <w:t xml:space="preserve">Votazione e nomina nuovi soci </w:t>
      </w:r>
    </w:p>
    <w:p w:rsidR="00C35C39" w:rsidRPr="00852033" w:rsidRDefault="00C35C39" w:rsidP="00852033">
      <w:pPr>
        <w:numPr>
          <w:ilvl w:val="0"/>
          <w:numId w:val="8"/>
        </w:numPr>
        <w:ind w:left="709"/>
        <w:jc w:val="left"/>
        <w:textAlignment w:val="baseline"/>
        <w:rPr>
          <w:rFonts w:ascii="Tahoma" w:hAnsi="Tahoma" w:cs="Tahoma"/>
          <w:b/>
          <w:bCs/>
          <w:color w:val="000000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Rendicontazione progetti 201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>8</w:t>
      </w:r>
    </w:p>
    <w:p w:rsidR="00C35C39" w:rsidRPr="00852033" w:rsidRDefault="00C35C39" w:rsidP="00852033">
      <w:pPr>
        <w:numPr>
          <w:ilvl w:val="0"/>
          <w:numId w:val="8"/>
        </w:numPr>
        <w:ind w:left="709"/>
        <w:jc w:val="left"/>
        <w:textAlignment w:val="baseline"/>
        <w:rPr>
          <w:rFonts w:ascii="Tahoma" w:hAnsi="Tahoma" w:cs="Tahoma"/>
          <w:b/>
          <w:bCs/>
          <w:color w:val="000000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Programmazione progetti 201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>9</w:t>
      </w:r>
    </w:p>
    <w:p w:rsidR="00C35C39" w:rsidRDefault="00C35C39" w:rsidP="00B124F7">
      <w:pPr>
        <w:numPr>
          <w:ilvl w:val="0"/>
          <w:numId w:val="8"/>
        </w:numPr>
        <w:ind w:left="709"/>
        <w:jc w:val="left"/>
        <w:textAlignment w:val="baseline"/>
        <w:rPr>
          <w:rFonts w:ascii="Tahoma" w:hAnsi="Tahoma" w:cs="Tahoma"/>
          <w:b/>
          <w:bCs/>
          <w:color w:val="000000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Varie ed eventuali.</w:t>
      </w:r>
    </w:p>
    <w:p w:rsidR="00C35C39" w:rsidRPr="00B124F7" w:rsidRDefault="00C35C39" w:rsidP="00B124F7">
      <w:pPr>
        <w:ind w:left="349" w:firstLine="0"/>
        <w:jc w:val="left"/>
        <w:textAlignment w:val="baseline"/>
        <w:rPr>
          <w:rFonts w:ascii="Tahoma" w:hAnsi="Tahoma" w:cs="Tahoma"/>
          <w:b/>
          <w:bCs/>
          <w:color w:val="000000"/>
          <w:lang w:eastAsia="it-IT"/>
        </w:rPr>
      </w:pPr>
    </w:p>
    <w:p w:rsidR="00C35C39" w:rsidRPr="00852033" w:rsidRDefault="00C35C39" w:rsidP="00852033">
      <w:pPr>
        <w:ind w:left="0" w:firstLine="0"/>
        <w:rPr>
          <w:rFonts w:ascii="Tahoma" w:hAnsi="Tahoma" w:cs="Tahoma"/>
          <w:sz w:val="24"/>
          <w:szCs w:val="24"/>
          <w:lang w:eastAsia="it-IT"/>
        </w:rPr>
      </w:pPr>
      <w:r w:rsidRPr="00852033">
        <w:rPr>
          <w:rFonts w:ascii="Tahoma" w:hAnsi="Tahoma" w:cs="Tahoma"/>
          <w:i/>
          <w:iCs/>
          <w:color w:val="000000"/>
          <w:sz w:val="24"/>
          <w:szCs w:val="24"/>
          <w:lang w:eastAsia="it-IT"/>
        </w:rPr>
        <w:t>I soci impossibilitati a partecipare possono delegare un altro associato che dovrà consegnare al segretario dell’Assemblea il modulo sottostante, debitamente compilato in stampatello dal delegante.</w:t>
      </w:r>
    </w:p>
    <w:p w:rsidR="00C35C39" w:rsidRPr="00852033" w:rsidRDefault="00C35C39" w:rsidP="00852033">
      <w:pPr>
        <w:ind w:left="0" w:firstLine="0"/>
        <w:jc w:val="left"/>
        <w:rPr>
          <w:rFonts w:ascii="Tahoma" w:hAnsi="Tahoma" w:cs="Tahoma"/>
          <w:color w:val="000000"/>
          <w:sz w:val="24"/>
          <w:szCs w:val="24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C35C39" w:rsidRPr="00852033" w:rsidRDefault="00C35C39" w:rsidP="00852033">
      <w:pPr>
        <w:ind w:left="0" w:firstLine="0"/>
        <w:jc w:val="right"/>
        <w:rPr>
          <w:rFonts w:ascii="Tahoma" w:hAnsi="Tahoma" w:cs="Tahoma"/>
          <w:b/>
          <w:color w:val="000000"/>
          <w:sz w:val="24"/>
          <w:szCs w:val="24"/>
          <w:lang w:eastAsia="it-IT"/>
        </w:rPr>
      </w:pPr>
      <w:r w:rsidRPr="00852033">
        <w:rPr>
          <w:rFonts w:ascii="Tahoma" w:hAnsi="Tahoma" w:cs="Tahoma"/>
          <w:b/>
          <w:color w:val="000000"/>
          <w:sz w:val="24"/>
          <w:szCs w:val="24"/>
          <w:lang w:eastAsia="it-IT"/>
        </w:rPr>
        <w:t>Il Consiglio direttivo</w:t>
      </w:r>
    </w:p>
    <w:p w:rsidR="00C35C39" w:rsidRPr="00852033" w:rsidRDefault="00C35C39" w:rsidP="00852033">
      <w:pPr>
        <w:ind w:left="0" w:firstLine="0"/>
        <w:jc w:val="right"/>
        <w:rPr>
          <w:rFonts w:ascii="Tahoma" w:hAnsi="Tahoma" w:cs="Tahoma"/>
          <w:sz w:val="24"/>
          <w:szCs w:val="24"/>
          <w:lang w:eastAsia="it-IT"/>
        </w:rPr>
      </w:pPr>
    </w:p>
    <w:p w:rsidR="00C35C39" w:rsidRPr="00852033" w:rsidRDefault="00C35C39" w:rsidP="00852033">
      <w:pPr>
        <w:ind w:left="0" w:firstLine="0"/>
        <w:jc w:val="left"/>
        <w:rPr>
          <w:rFonts w:ascii="Tahoma" w:hAnsi="Tahoma" w:cs="Tahoma"/>
          <w:sz w:val="24"/>
          <w:szCs w:val="24"/>
          <w:lang w:eastAsia="it-IT"/>
        </w:rPr>
      </w:pPr>
      <w:r w:rsidRPr="00852033">
        <w:rPr>
          <w:rFonts w:ascii="Tahoma" w:hAnsi="Tahoma" w:cs="Tahoma"/>
          <w:sz w:val="24"/>
          <w:szCs w:val="24"/>
          <w:lang w:eastAsia="it-IT"/>
        </w:rPr>
        <w:t>________________________________________________</w:t>
      </w:r>
      <w:r>
        <w:rPr>
          <w:rFonts w:ascii="Tahoma" w:hAnsi="Tahoma" w:cs="Tahoma"/>
          <w:sz w:val="24"/>
          <w:szCs w:val="24"/>
          <w:lang w:eastAsia="it-IT"/>
        </w:rPr>
        <w:t>_________________________</w:t>
      </w:r>
      <w:r w:rsidRPr="00852033">
        <w:rPr>
          <w:rFonts w:ascii="Tahoma" w:hAnsi="Tahoma" w:cs="Tahoma"/>
          <w:sz w:val="24"/>
          <w:szCs w:val="24"/>
          <w:lang w:eastAsia="it-IT"/>
        </w:rPr>
        <w:br/>
      </w:r>
      <w:r w:rsidRPr="00F47D4F">
        <w:rPr>
          <w:rFonts w:ascii="Tahoma" w:hAnsi="Tahoma" w:cs="Tahoma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574.5pt;height:2.25pt">
            <v:imagedata r:id="rId7" o:title=""/>
          </v:shape>
        </w:pict>
      </w:r>
    </w:p>
    <w:p w:rsidR="00C35C39" w:rsidRPr="00852033" w:rsidRDefault="00C35C39" w:rsidP="00852033">
      <w:pPr>
        <w:ind w:left="0" w:firstLine="0"/>
        <w:rPr>
          <w:rFonts w:ascii="Tahoma" w:hAnsi="Tahoma" w:cs="Tahoma"/>
          <w:color w:val="000000"/>
          <w:sz w:val="24"/>
          <w:szCs w:val="24"/>
          <w:lang w:eastAsia="it-IT"/>
        </w:rPr>
      </w:pPr>
    </w:p>
    <w:p w:rsidR="00C35C39" w:rsidRPr="00852033" w:rsidRDefault="00C35C39" w:rsidP="00852033">
      <w:pPr>
        <w:spacing w:line="360" w:lineRule="auto"/>
        <w:ind w:left="0" w:firstLine="0"/>
        <w:rPr>
          <w:rFonts w:ascii="Tahoma" w:hAnsi="Tahoma" w:cs="Tahoma"/>
          <w:sz w:val="24"/>
          <w:szCs w:val="24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Il/la sottoscritto/a _____________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>__________________</w:t>
      </w: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_____________ delega il Sig./la Sig.ra________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>______________________________</w:t>
      </w: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_____________</w:t>
      </w:r>
    </w:p>
    <w:p w:rsidR="00C35C39" w:rsidRPr="00852033" w:rsidRDefault="00C35C39" w:rsidP="00852033">
      <w:pPr>
        <w:spacing w:line="360" w:lineRule="auto"/>
        <w:ind w:left="0" w:firstLine="0"/>
        <w:rPr>
          <w:rFonts w:ascii="Tahoma" w:hAnsi="Tahoma" w:cs="Tahoma"/>
          <w:sz w:val="24"/>
          <w:szCs w:val="24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a rappresentarlo/a nell’Assemblea ordinaria dei soci dell’Associazione Culturale “L’elastico”, convocata per il giorno ___/___/___.</w:t>
      </w:r>
    </w:p>
    <w:p w:rsidR="00C35C39" w:rsidRPr="00852033" w:rsidRDefault="00C35C39" w:rsidP="00852033">
      <w:pPr>
        <w:ind w:left="0" w:firstLine="0"/>
        <w:jc w:val="left"/>
        <w:rPr>
          <w:rFonts w:ascii="Tahoma" w:hAnsi="Tahoma" w:cs="Tahoma"/>
          <w:color w:val="000000"/>
          <w:sz w:val="24"/>
          <w:szCs w:val="24"/>
          <w:lang w:eastAsia="it-IT"/>
        </w:rPr>
      </w:pPr>
    </w:p>
    <w:p w:rsidR="00C35C39" w:rsidRPr="00852033" w:rsidRDefault="00C35C39" w:rsidP="00852033">
      <w:pPr>
        <w:ind w:left="0" w:firstLine="0"/>
        <w:jc w:val="left"/>
        <w:rPr>
          <w:rFonts w:ascii="Tahoma" w:hAnsi="Tahoma" w:cs="Tahoma"/>
          <w:sz w:val="24"/>
          <w:szCs w:val="24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___________________,____________                                                           Firma</w:t>
      </w:r>
    </w:p>
    <w:p w:rsidR="00C35C39" w:rsidRPr="00852033" w:rsidRDefault="00C35C39" w:rsidP="00852033">
      <w:pPr>
        <w:ind w:left="0" w:firstLine="0"/>
        <w:jc w:val="left"/>
        <w:rPr>
          <w:rFonts w:ascii="Tahoma" w:hAnsi="Tahoma" w:cs="Tahoma"/>
          <w:color w:val="000000"/>
          <w:sz w:val="24"/>
          <w:szCs w:val="24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          </w:t>
      </w:r>
    </w:p>
    <w:p w:rsidR="00C35C39" w:rsidRPr="007A3AE6" w:rsidRDefault="00C35C39" w:rsidP="007A3AE6">
      <w:pPr>
        <w:ind w:left="0" w:firstLine="0"/>
        <w:jc w:val="right"/>
        <w:rPr>
          <w:rFonts w:ascii="Tahoma" w:hAnsi="Tahoma" w:cs="Tahoma"/>
          <w:sz w:val="24"/>
          <w:szCs w:val="24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 _______________________________</w:t>
      </w:r>
    </w:p>
    <w:sectPr w:rsidR="00C35C39" w:rsidRPr="007A3AE6" w:rsidSect="006D2F9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39" w:rsidRDefault="00C35C39">
      <w:r>
        <w:separator/>
      </w:r>
    </w:p>
  </w:endnote>
  <w:endnote w:type="continuationSeparator" w:id="0">
    <w:p w:rsidR="00C35C39" w:rsidRDefault="00C35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39" w:rsidRPr="007A3AE6" w:rsidRDefault="00C35C39" w:rsidP="007A3AE6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  <w:sz w:val="20"/>
        <w:szCs w:val="20"/>
      </w:rPr>
      <w:t>ElasticaMente - Associazione di Promozione Sociale</w:t>
    </w:r>
    <w:r>
      <w:rPr>
        <w:rFonts w:ascii="Arial" w:hAnsi="Arial" w:cs="Arial"/>
        <w:color w:val="000000"/>
        <w:sz w:val="20"/>
        <w:szCs w:val="20"/>
      </w:rPr>
      <w:br/>
    </w:r>
    <w:r>
      <w:rPr>
        <w:rFonts w:ascii="Arial" w:hAnsi="Arial" w:cs="Arial"/>
        <w:color w:val="000000"/>
        <w:sz w:val="18"/>
        <w:szCs w:val="18"/>
      </w:rPr>
      <w:t>Sede legale e amministrativa: 20025 Legnano (MI) - Via Comasina, 33</w:t>
    </w:r>
    <w:r>
      <w:rPr>
        <w:rFonts w:ascii="Arial" w:hAnsi="Arial" w:cs="Arial"/>
        <w:color w:val="000000"/>
        <w:sz w:val="18"/>
        <w:szCs w:val="18"/>
      </w:rPr>
      <w:br/>
      <w:t>Codice Fiscale 95071420129 - P. IVA 09635320964</w:t>
    </w:r>
    <w:r>
      <w:rPr>
        <w:rFonts w:ascii="Arial" w:hAnsi="Arial" w:cs="Arial"/>
        <w:color w:val="000000"/>
        <w:sz w:val="18"/>
        <w:szCs w:val="18"/>
      </w:rPr>
      <w:br/>
      <w:t>pec: info@pec.elasticamente.org - Per informazioni: elasticamenteaps@gmail.com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39" w:rsidRDefault="00C35C39">
      <w:r>
        <w:separator/>
      </w:r>
    </w:p>
  </w:footnote>
  <w:footnote w:type="continuationSeparator" w:id="0">
    <w:p w:rsidR="00C35C39" w:rsidRDefault="00C35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39" w:rsidRDefault="00C35C39" w:rsidP="00002394">
    <w:pPr>
      <w:jc w:val="center"/>
      <w:rPr>
        <w:rFonts w:ascii="French Script MT" w:hAnsi="French Script MT"/>
        <w:i/>
        <w:sz w:val="56"/>
        <w:szCs w:val="56"/>
      </w:rPr>
    </w:pPr>
    <w:r w:rsidRPr="0031705B">
      <w:rPr>
        <w:rFonts w:ascii="French Script MT" w:hAnsi="French Script MT"/>
        <w:i/>
        <w:noProof/>
        <w:sz w:val="56"/>
        <w:szCs w:val="56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58.5pt;height:76.5pt;visibility:visible">
          <v:imagedata r:id="rId1" o:title=""/>
        </v:shape>
      </w:pict>
    </w:r>
  </w:p>
  <w:p w:rsidR="00C35C39" w:rsidRPr="005E60D8" w:rsidRDefault="00C35C39" w:rsidP="00002394">
    <w:pPr>
      <w:jc w:val="center"/>
      <w:rPr>
        <w:rFonts w:ascii="French Script MT" w:hAnsi="French Script MT"/>
        <w:i/>
      </w:rPr>
    </w:pPr>
  </w:p>
  <w:p w:rsidR="00C35C39" w:rsidRPr="007A3AE6" w:rsidRDefault="00C35C39" w:rsidP="007A3AE6">
    <w:pPr>
      <w:pStyle w:val="NormalWeb"/>
      <w:spacing w:before="0" w:beforeAutospacing="0" w:after="0" w:afterAutospacing="0"/>
      <w:ind w:left="714" w:hanging="357"/>
      <w:jc w:val="center"/>
    </w:pPr>
    <w:r>
      <w:rPr>
        <w:rFonts w:ascii="Garamond" w:hAnsi="Garamond"/>
        <w:i/>
        <w:iCs/>
        <w:color w:val="000000"/>
        <w:sz w:val="56"/>
        <w:szCs w:val="56"/>
      </w:rPr>
      <w:t>Associazione Promozione Sociale “ElasticaMente”</w:t>
    </w:r>
  </w:p>
  <w:p w:rsidR="00C35C39" w:rsidRPr="00E96207" w:rsidRDefault="00C35C39" w:rsidP="00002394">
    <w:pPr>
      <w:jc w:val="center"/>
      <w:rPr>
        <w:rFonts w:ascii="Garamond" w:hAnsi="Garamond"/>
        <w:i/>
        <w:sz w:val="56"/>
        <w:szCs w:val="5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7443"/>
    <w:multiLevelType w:val="hybridMultilevel"/>
    <w:tmpl w:val="12BC03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464BF"/>
    <w:multiLevelType w:val="hybridMultilevel"/>
    <w:tmpl w:val="A51A822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B16117"/>
    <w:multiLevelType w:val="multilevel"/>
    <w:tmpl w:val="E9DE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E757E7"/>
    <w:multiLevelType w:val="hybridMultilevel"/>
    <w:tmpl w:val="65A4D0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34623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645C0A"/>
    <w:multiLevelType w:val="multilevel"/>
    <w:tmpl w:val="4EE07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45226B3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6BD64F7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797D03A3"/>
    <w:multiLevelType w:val="hybridMultilevel"/>
    <w:tmpl w:val="832EDA7C"/>
    <w:lvl w:ilvl="0" w:tplc="E93AE3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9FE"/>
    <w:rsid w:val="00002394"/>
    <w:rsid w:val="00024AA8"/>
    <w:rsid w:val="00087BF3"/>
    <w:rsid w:val="001717A5"/>
    <w:rsid w:val="00187AB4"/>
    <w:rsid w:val="001A17F8"/>
    <w:rsid w:val="001C2002"/>
    <w:rsid w:val="00205B05"/>
    <w:rsid w:val="00213819"/>
    <w:rsid w:val="00246348"/>
    <w:rsid w:val="002527B8"/>
    <w:rsid w:val="00264250"/>
    <w:rsid w:val="002827D5"/>
    <w:rsid w:val="00314CAA"/>
    <w:rsid w:val="0031705B"/>
    <w:rsid w:val="0038754D"/>
    <w:rsid w:val="003F509B"/>
    <w:rsid w:val="004A4FA6"/>
    <w:rsid w:val="004E69FE"/>
    <w:rsid w:val="004F5C9B"/>
    <w:rsid w:val="005715E9"/>
    <w:rsid w:val="005E60D8"/>
    <w:rsid w:val="0063436A"/>
    <w:rsid w:val="0064460B"/>
    <w:rsid w:val="006A17FC"/>
    <w:rsid w:val="006D2F9E"/>
    <w:rsid w:val="00777A1C"/>
    <w:rsid w:val="00797794"/>
    <w:rsid w:val="007A1C70"/>
    <w:rsid w:val="007A3AE6"/>
    <w:rsid w:val="007A529E"/>
    <w:rsid w:val="00805331"/>
    <w:rsid w:val="00852033"/>
    <w:rsid w:val="00856284"/>
    <w:rsid w:val="00884811"/>
    <w:rsid w:val="008E42E6"/>
    <w:rsid w:val="008F0BA4"/>
    <w:rsid w:val="009617A2"/>
    <w:rsid w:val="00A01EF1"/>
    <w:rsid w:val="00A05226"/>
    <w:rsid w:val="00A33595"/>
    <w:rsid w:val="00B124F7"/>
    <w:rsid w:val="00B12E00"/>
    <w:rsid w:val="00B80EF8"/>
    <w:rsid w:val="00C123AD"/>
    <w:rsid w:val="00C13B60"/>
    <w:rsid w:val="00C261E5"/>
    <w:rsid w:val="00C35C39"/>
    <w:rsid w:val="00CC6463"/>
    <w:rsid w:val="00CD20C1"/>
    <w:rsid w:val="00CE5FC7"/>
    <w:rsid w:val="00E96207"/>
    <w:rsid w:val="00EA1E27"/>
    <w:rsid w:val="00F47D4F"/>
    <w:rsid w:val="00FB370B"/>
    <w:rsid w:val="00FC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9E"/>
    <w:pPr>
      <w:ind w:left="714" w:hanging="35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69F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E69F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C64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C6463"/>
    <w:rPr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6463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6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6463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CC6463"/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46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00239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0239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Strong">
    <w:name w:val="Strong"/>
    <w:basedOn w:val="DefaultParagraphFont"/>
    <w:uiPriority w:val="99"/>
    <w:qFormat/>
    <w:locked/>
    <w:rsid w:val="00314CA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520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237</Words>
  <Characters>1355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ASSEMBLEA ORDINARIA DEI SOCI</dc:title>
  <dc:subject/>
  <dc:creator>Isa</dc:creator>
  <cp:keywords/>
  <dc:description/>
  <cp:lastModifiedBy>E.</cp:lastModifiedBy>
  <cp:revision>2</cp:revision>
  <cp:lastPrinted>2012-05-28T20:34:00Z</cp:lastPrinted>
  <dcterms:created xsi:type="dcterms:W3CDTF">2019-03-02T14:26:00Z</dcterms:created>
  <dcterms:modified xsi:type="dcterms:W3CDTF">2019-03-02T14:26:00Z</dcterms:modified>
</cp:coreProperties>
</file>